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EC" w:rsidRDefault="00BC0E74" w:rsidP="00BC0E74">
      <w:pPr>
        <w:jc w:val="center"/>
        <w:rPr>
          <w:b/>
          <w:sz w:val="32"/>
          <w:szCs w:val="32"/>
        </w:rPr>
      </w:pPr>
      <w:r w:rsidRPr="00BC0E74">
        <w:rPr>
          <w:b/>
          <w:sz w:val="32"/>
          <w:szCs w:val="32"/>
        </w:rPr>
        <w:t>Relationship Photo</w:t>
      </w:r>
      <w:r>
        <w:rPr>
          <w:b/>
          <w:sz w:val="32"/>
          <w:szCs w:val="32"/>
        </w:rPr>
        <w:t>s</w:t>
      </w:r>
    </w:p>
    <w:p w:rsidR="00BC0E74" w:rsidRDefault="00BC0E74" w:rsidP="00BC0E7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BC0E74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BC0E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BC0E74">
        <w:tc>
          <w:tcPr>
            <w:tcW w:w="1555" w:type="dxa"/>
          </w:tcPr>
          <w:p w:rsidR="00BC0E74" w:rsidRPr="00BC0E74" w:rsidRDefault="00BC0E74" w:rsidP="00BC0E74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61" w:type="dxa"/>
          </w:tcPr>
          <w:p w:rsidR="00BC0E74" w:rsidRPr="00BC0E74" w:rsidRDefault="00BC0E74" w:rsidP="00BC0E74">
            <w:pPr>
              <w:jc w:val="center"/>
            </w:pPr>
          </w:p>
        </w:tc>
      </w:tr>
      <w:tr w:rsidR="00BC0E74" w:rsidTr="00BC0E74">
        <w:tc>
          <w:tcPr>
            <w:tcW w:w="1555" w:type="dxa"/>
          </w:tcPr>
          <w:p w:rsidR="00BC0E74" w:rsidRPr="00BC0E74" w:rsidRDefault="00BC0E74" w:rsidP="00BC0E74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61" w:type="dxa"/>
          </w:tcPr>
          <w:p w:rsidR="00BC0E74" w:rsidRPr="00BC0E74" w:rsidRDefault="00BC0E74" w:rsidP="00BC0E74">
            <w:pPr>
              <w:jc w:val="center"/>
            </w:pPr>
          </w:p>
        </w:tc>
      </w:tr>
      <w:tr w:rsidR="00BC0E74" w:rsidTr="00BC0E74">
        <w:tc>
          <w:tcPr>
            <w:tcW w:w="1555" w:type="dxa"/>
          </w:tcPr>
          <w:p w:rsidR="00BC0E74" w:rsidRPr="00BC0E74" w:rsidRDefault="00BC0E74" w:rsidP="00BC0E74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61" w:type="dxa"/>
          </w:tcPr>
          <w:p w:rsidR="00BC0E74" w:rsidRPr="00BC0E74" w:rsidRDefault="00BC0E74" w:rsidP="00BC0E74">
            <w:pPr>
              <w:jc w:val="center"/>
            </w:pPr>
          </w:p>
        </w:tc>
      </w:tr>
    </w:tbl>
    <w:p w:rsidR="00BC0E74" w:rsidRDefault="00BC0E74" w:rsidP="00BC0E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jc w:val="center"/>
        <w:rPr>
          <w:b/>
        </w:rPr>
      </w:pPr>
    </w:p>
    <w:p w:rsidR="00BC0E74" w:rsidRDefault="00BC0E74" w:rsidP="00BC0E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jc w:val="center"/>
        <w:rPr>
          <w:b/>
        </w:rPr>
      </w:pPr>
    </w:p>
    <w:p w:rsidR="00BC0E74" w:rsidRDefault="00BC0E74" w:rsidP="00BC0E74">
      <w:pPr>
        <w:jc w:val="center"/>
        <w:rPr>
          <w:b/>
        </w:rPr>
      </w:pPr>
    </w:p>
    <w:p w:rsidR="00BC0E74" w:rsidRDefault="00BC0E74" w:rsidP="00BC0E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BC0E74">
        <w:tc>
          <w:tcPr>
            <w:tcW w:w="1613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03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Default="00BC0E74" w:rsidP="00BC0E7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7403"/>
      </w:tblGrid>
      <w:tr w:rsidR="00BC0E74" w:rsidTr="003142D3">
        <w:trPr>
          <w:trHeight w:val="3082"/>
        </w:trPr>
        <w:tc>
          <w:tcPr>
            <w:tcW w:w="9016" w:type="dxa"/>
            <w:gridSpan w:val="2"/>
          </w:tcPr>
          <w:p w:rsidR="00BC0E74" w:rsidRDefault="00BC0E74" w:rsidP="00314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&lt;Insert Photo here&gt;</w:t>
            </w: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Date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  <w:tr w:rsidR="00BC0E74" w:rsidTr="003142D3">
        <w:tc>
          <w:tcPr>
            <w:tcW w:w="1555" w:type="dxa"/>
          </w:tcPr>
          <w:p w:rsidR="00BC0E74" w:rsidRPr="00BC0E74" w:rsidRDefault="00BC0E74" w:rsidP="003142D3">
            <w:pPr>
              <w:jc w:val="center"/>
              <w:rPr>
                <w:b/>
              </w:rPr>
            </w:pPr>
            <w:r w:rsidRPr="00BC0E74">
              <w:rPr>
                <w:b/>
              </w:rPr>
              <w:t>Place/Occasion</w:t>
            </w:r>
          </w:p>
        </w:tc>
        <w:tc>
          <w:tcPr>
            <w:tcW w:w="7461" w:type="dxa"/>
          </w:tcPr>
          <w:p w:rsidR="00BC0E74" w:rsidRPr="00BC0E74" w:rsidRDefault="00BC0E74" w:rsidP="003142D3">
            <w:pPr>
              <w:jc w:val="center"/>
            </w:pPr>
          </w:p>
        </w:tc>
      </w:tr>
    </w:tbl>
    <w:p w:rsidR="00BC0E74" w:rsidRPr="00BC0E74" w:rsidRDefault="00BC0E74" w:rsidP="00BC0E74">
      <w:pPr>
        <w:rPr>
          <w:b/>
          <w:sz w:val="32"/>
          <w:szCs w:val="32"/>
        </w:rPr>
      </w:pPr>
    </w:p>
    <w:sectPr w:rsidR="00BC0E74" w:rsidRPr="00BC0E74" w:rsidSect="00BC0E7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74"/>
    <w:rsid w:val="009E6C8E"/>
    <w:rsid w:val="00BC0E74"/>
    <w:rsid w:val="00C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8119-63E6-464D-97E8-12A474BD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57109F4D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Scaccabarozzi</dc:creator>
  <cp:keywords/>
  <dc:description/>
  <cp:lastModifiedBy>Sonia Scaccabarozzi</cp:lastModifiedBy>
  <cp:revision>1</cp:revision>
  <dcterms:created xsi:type="dcterms:W3CDTF">2016-05-04T04:14:00Z</dcterms:created>
  <dcterms:modified xsi:type="dcterms:W3CDTF">2016-05-04T04:17:00Z</dcterms:modified>
</cp:coreProperties>
</file>