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78" w:rsidRPr="00EE2A78" w:rsidRDefault="00EE2A78" w:rsidP="00EE2A78">
      <w:pPr>
        <w:jc w:val="center"/>
        <w:rPr>
          <w:b/>
          <w:color w:val="FF0000"/>
        </w:rPr>
      </w:pPr>
      <w:r>
        <w:rPr>
          <w:b/>
          <w:color w:val="FF0000"/>
        </w:rPr>
        <w:t>LETTERHEAD</w:t>
      </w:r>
    </w:p>
    <w:p w:rsidR="00EE2A78" w:rsidRDefault="00EE2A78" w:rsidP="00E36A93">
      <w:pPr>
        <w:rPr>
          <w:color w:val="FF0000"/>
        </w:rPr>
      </w:pPr>
    </w:p>
    <w:p w:rsidR="00EE2A78" w:rsidRDefault="00EE2A78" w:rsidP="00E36A93">
      <w:pPr>
        <w:rPr>
          <w:color w:val="FF0000"/>
        </w:rPr>
      </w:pPr>
    </w:p>
    <w:p w:rsidR="00EE2A78" w:rsidRDefault="00EE2A78" w:rsidP="00E36A93">
      <w:pPr>
        <w:rPr>
          <w:color w:val="FF0000"/>
        </w:rPr>
      </w:pPr>
    </w:p>
    <w:p w:rsidR="00EE2A78" w:rsidRDefault="00EE2A78" w:rsidP="00E36A93">
      <w:pPr>
        <w:rPr>
          <w:color w:val="FF0000"/>
        </w:rPr>
      </w:pPr>
    </w:p>
    <w:p w:rsidR="00EE2A78" w:rsidRDefault="00EE2A78" w:rsidP="00E36A93">
      <w:pPr>
        <w:rPr>
          <w:color w:val="FF0000"/>
        </w:rPr>
      </w:pPr>
    </w:p>
    <w:p w:rsidR="00E36A93" w:rsidRPr="00EE2A78" w:rsidRDefault="00EE2A78" w:rsidP="00E36A93">
      <w:pPr>
        <w:rPr>
          <w:color w:val="FF0000"/>
        </w:rPr>
      </w:pPr>
      <w:r w:rsidRPr="00EE2A78">
        <w:rPr>
          <w:color w:val="FF0000"/>
        </w:rPr>
        <w:t>Date</w:t>
      </w:r>
    </w:p>
    <w:p w:rsidR="00EE2A78" w:rsidRDefault="00EE2A78" w:rsidP="00E36A93">
      <w:pPr>
        <w:rPr>
          <w:color w:val="000000"/>
        </w:rPr>
      </w:pPr>
    </w:p>
    <w:p w:rsidR="00EE2A78" w:rsidRDefault="00EE2A78" w:rsidP="00E36A93">
      <w:pPr>
        <w:rPr>
          <w:color w:val="000000"/>
        </w:rPr>
      </w:pPr>
    </w:p>
    <w:p w:rsidR="00EE2A78" w:rsidRDefault="00EE2A78" w:rsidP="00E36A93">
      <w:pPr>
        <w:rPr>
          <w:color w:val="000000"/>
        </w:rPr>
      </w:pPr>
      <w:r>
        <w:rPr>
          <w:color w:val="000000"/>
        </w:rPr>
        <w:t>Dear Sir/Madam</w:t>
      </w:r>
    </w:p>
    <w:p w:rsidR="00EE2A78" w:rsidRPr="00EE2A78" w:rsidRDefault="00EE2A78" w:rsidP="00E36A93">
      <w:pPr>
        <w:rPr>
          <w:color w:val="FF0000"/>
        </w:rPr>
      </w:pPr>
    </w:p>
    <w:p w:rsidR="00116938" w:rsidRPr="00B30E61" w:rsidRDefault="00116938" w:rsidP="00E36A93">
      <w:r w:rsidRPr="00B30E61">
        <w:t>Re: Confirmation o</w:t>
      </w:r>
      <w:r w:rsidR="00B30E61" w:rsidRPr="00B30E61">
        <w:t>f</w:t>
      </w:r>
      <w:r w:rsidRPr="00B30E61">
        <w:t xml:space="preserve"> enrolment</w:t>
      </w:r>
    </w:p>
    <w:p w:rsidR="00EE2A78" w:rsidRDefault="00116938" w:rsidP="00E36A93">
      <w:pPr>
        <w:rPr>
          <w:color w:val="FF0000"/>
        </w:rPr>
      </w:pPr>
      <w:r>
        <w:rPr>
          <w:color w:val="FF0000"/>
        </w:rPr>
        <w:t xml:space="preserve"> </w:t>
      </w:r>
    </w:p>
    <w:p w:rsidR="00E36A93" w:rsidRPr="00B30E61" w:rsidRDefault="00EE2A78" w:rsidP="00E36A93">
      <w:pPr>
        <w:pStyle w:val="Default"/>
        <w:rPr>
          <w:color w:val="auto"/>
          <w:sz w:val="22"/>
        </w:rPr>
      </w:pPr>
      <w:r w:rsidRPr="00B30E61">
        <w:rPr>
          <w:color w:val="000000" w:themeColor="text1"/>
          <w:sz w:val="22"/>
        </w:rPr>
        <w:t xml:space="preserve">We confirm </w:t>
      </w:r>
      <w:r w:rsidR="00116938" w:rsidRPr="00B30E61">
        <w:rPr>
          <w:color w:val="000000" w:themeColor="text1"/>
          <w:sz w:val="22"/>
        </w:rPr>
        <w:t xml:space="preserve">the details of the enrolment of </w:t>
      </w:r>
      <w:r w:rsidRPr="00B30E61">
        <w:rPr>
          <w:color w:val="FF0000"/>
          <w:sz w:val="22"/>
        </w:rPr>
        <w:t xml:space="preserve">[FULL NAME] </w:t>
      </w:r>
      <w:r w:rsidR="00116938" w:rsidRPr="00B30E61">
        <w:rPr>
          <w:color w:val="auto"/>
          <w:sz w:val="22"/>
        </w:rPr>
        <w:t xml:space="preserve">at </w:t>
      </w:r>
      <w:r w:rsidR="00116938" w:rsidRPr="00B30E61">
        <w:rPr>
          <w:color w:val="FF0000"/>
          <w:sz w:val="22"/>
        </w:rPr>
        <w:t xml:space="preserve">[NAME OF SCHOOL/COLLEGE] </w:t>
      </w:r>
      <w:r w:rsidRPr="00B30E61">
        <w:rPr>
          <w:color w:val="auto"/>
          <w:sz w:val="22"/>
        </w:rPr>
        <w:t>as follows:</w:t>
      </w:r>
    </w:p>
    <w:p w:rsidR="00EE2A78" w:rsidRPr="00EE2A78" w:rsidRDefault="00EE2A78" w:rsidP="00E36A93">
      <w:pPr>
        <w:pStyle w:val="Default"/>
        <w:rPr>
          <w:color w:val="FF0000"/>
        </w:rPr>
      </w:pPr>
    </w:p>
    <w:p w:rsidR="00E36A93" w:rsidRPr="00EE2A78" w:rsidRDefault="00E36A93" w:rsidP="00E36A93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/>
        </w:rPr>
        <w:t xml:space="preserve">Dates </w:t>
      </w:r>
      <w:r w:rsidR="00EE2A78">
        <w:rPr>
          <w:color w:val="000000"/>
        </w:rPr>
        <w:t xml:space="preserve">of enrolment </w:t>
      </w:r>
      <w:r w:rsidR="00EE2A78">
        <w:rPr>
          <w:color w:val="000000"/>
        </w:rPr>
        <w:tab/>
      </w:r>
      <w:r w:rsidR="00EE2A78" w:rsidRPr="00EE2A78">
        <w:rPr>
          <w:color w:val="FF0000"/>
        </w:rPr>
        <w:t>[</w:t>
      </w:r>
      <w:proofErr w:type="spellStart"/>
      <w:r w:rsidR="00C43DDD">
        <w:rPr>
          <w:color w:val="FF0000"/>
        </w:rPr>
        <w:t>dd</w:t>
      </w:r>
      <w:proofErr w:type="spellEnd"/>
      <w:r w:rsidR="00C43DDD">
        <w:rPr>
          <w:color w:val="FF0000"/>
        </w:rPr>
        <w:t>/mm/</w:t>
      </w:r>
      <w:proofErr w:type="spellStart"/>
      <w:r w:rsidR="00C43DDD">
        <w:rPr>
          <w:color w:val="FF0000"/>
        </w:rPr>
        <w:t>yyy</w:t>
      </w:r>
      <w:proofErr w:type="spellEnd"/>
      <w:r w:rsidR="00EE2A78" w:rsidRPr="00EE2A78">
        <w:rPr>
          <w:color w:val="FF0000"/>
        </w:rPr>
        <w:t xml:space="preserve"> </w:t>
      </w:r>
      <w:r w:rsidR="00EE2A78">
        <w:rPr>
          <w:color w:val="FF0000"/>
        </w:rPr>
        <w:t xml:space="preserve"> </w:t>
      </w:r>
      <w:r w:rsidR="00EE2A78" w:rsidRPr="00EE2A78">
        <w:rPr>
          <w:color w:val="FF0000"/>
        </w:rPr>
        <w:t>to</w:t>
      </w:r>
      <w:r w:rsidR="00EE2A78">
        <w:rPr>
          <w:color w:val="FF0000"/>
        </w:rPr>
        <w:t xml:space="preserve"> </w:t>
      </w:r>
      <w:r w:rsidR="00EE2A78" w:rsidRPr="00EE2A78">
        <w:rPr>
          <w:color w:val="FF0000"/>
        </w:rPr>
        <w:t xml:space="preserve"> </w:t>
      </w:r>
      <w:proofErr w:type="spellStart"/>
      <w:r w:rsidR="00C43DDD">
        <w:rPr>
          <w:color w:val="FF0000"/>
        </w:rPr>
        <w:t>dd</w:t>
      </w:r>
      <w:proofErr w:type="spellEnd"/>
      <w:r w:rsidR="00C43DDD">
        <w:rPr>
          <w:color w:val="FF0000"/>
        </w:rPr>
        <w:t>/mm/</w:t>
      </w:r>
      <w:proofErr w:type="spellStart"/>
      <w:r w:rsidR="00C43DDD">
        <w:rPr>
          <w:color w:val="FF0000"/>
        </w:rPr>
        <w:t>yyy</w:t>
      </w:r>
      <w:proofErr w:type="spellEnd"/>
      <w:r w:rsidR="00EE2A78" w:rsidRPr="00EE2A78">
        <w:rPr>
          <w:color w:val="FF0000"/>
        </w:rPr>
        <w:t>]</w:t>
      </w:r>
    </w:p>
    <w:p w:rsidR="00E36A93" w:rsidRDefault="00EE2A78" w:rsidP="00E36A9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Course studied</w:t>
      </w:r>
      <w:r>
        <w:rPr>
          <w:color w:val="000000"/>
        </w:rPr>
        <w:tab/>
      </w:r>
      <w:bookmarkStart w:id="0" w:name="_GoBack"/>
      <w:bookmarkEnd w:id="0"/>
    </w:p>
    <w:p w:rsidR="00E36A93" w:rsidRDefault="00EE2A78" w:rsidP="00E36A9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Full time/Part time</w:t>
      </w:r>
      <w:r>
        <w:rPr>
          <w:color w:val="000000"/>
        </w:rPr>
        <w:tab/>
      </w:r>
    </w:p>
    <w:p w:rsidR="00EE2A78" w:rsidRPr="00EE2A78" w:rsidRDefault="00EE2A78" w:rsidP="00EE2A78">
      <w:pPr>
        <w:rPr>
          <w:color w:val="000000"/>
        </w:rPr>
      </w:pPr>
    </w:p>
    <w:p w:rsidR="00E36A93" w:rsidRDefault="00E36A93" w:rsidP="00E36A93">
      <w:pPr>
        <w:rPr>
          <w:color w:val="000000"/>
        </w:rPr>
      </w:pPr>
    </w:p>
    <w:p w:rsidR="00EE2A78" w:rsidRDefault="00EE2A78" w:rsidP="00E36A93">
      <w:pPr>
        <w:rPr>
          <w:color w:val="000000"/>
        </w:rPr>
      </w:pPr>
      <w:r>
        <w:rPr>
          <w:color w:val="000000"/>
        </w:rPr>
        <w:t>We further confirm the language of instruction during the above period was English.</w:t>
      </w:r>
    </w:p>
    <w:p w:rsidR="00EE2A78" w:rsidRDefault="00EE2A78" w:rsidP="00E36A93">
      <w:pPr>
        <w:rPr>
          <w:color w:val="000000"/>
        </w:rPr>
      </w:pPr>
    </w:p>
    <w:p w:rsidR="00C74F40" w:rsidRDefault="00EE2A78">
      <w:pPr>
        <w:rPr>
          <w:color w:val="000000"/>
        </w:rPr>
      </w:pPr>
      <w:r>
        <w:rPr>
          <w:color w:val="000000"/>
        </w:rPr>
        <w:t>Should you require anything further, do not hesitate to contact us.</w:t>
      </w:r>
    </w:p>
    <w:p w:rsidR="00EE2A78" w:rsidRDefault="00EE2A78">
      <w:pPr>
        <w:rPr>
          <w:color w:val="000000"/>
        </w:rPr>
      </w:pPr>
    </w:p>
    <w:p w:rsidR="00EE2A78" w:rsidRDefault="00EE2A78">
      <w:pPr>
        <w:rPr>
          <w:color w:val="000000"/>
        </w:rPr>
      </w:pPr>
      <w:r>
        <w:rPr>
          <w:color w:val="000000"/>
        </w:rPr>
        <w:t>Your</w:t>
      </w:r>
      <w:r w:rsidR="00C43DDD">
        <w:rPr>
          <w:color w:val="000000"/>
        </w:rPr>
        <w:t>s</w:t>
      </w:r>
      <w:r>
        <w:rPr>
          <w:color w:val="000000"/>
        </w:rPr>
        <w:t xml:space="preserve"> sincerely</w:t>
      </w:r>
    </w:p>
    <w:p w:rsidR="00EE2A78" w:rsidRPr="00EE2A78" w:rsidRDefault="00EE2A78">
      <w:pPr>
        <w:rPr>
          <w:color w:val="FF0000"/>
        </w:rPr>
      </w:pPr>
      <w:r w:rsidRPr="00EE2A78">
        <w:rPr>
          <w:color w:val="FF0000"/>
        </w:rPr>
        <w:t>NAME OF SCHOOL</w:t>
      </w:r>
    </w:p>
    <w:p w:rsidR="00EE2A78" w:rsidRPr="00EE2A78" w:rsidRDefault="00EE2A78">
      <w:pPr>
        <w:rPr>
          <w:color w:val="FF0000"/>
        </w:rPr>
      </w:pPr>
    </w:p>
    <w:p w:rsidR="00EE2A78" w:rsidRPr="00EE2A78" w:rsidRDefault="00EE2A78">
      <w:pPr>
        <w:rPr>
          <w:color w:val="FF0000"/>
        </w:rPr>
      </w:pPr>
    </w:p>
    <w:p w:rsidR="00EE2A78" w:rsidRPr="00EE2A78" w:rsidRDefault="00EE2A78">
      <w:pPr>
        <w:rPr>
          <w:color w:val="FF0000"/>
        </w:rPr>
      </w:pPr>
    </w:p>
    <w:p w:rsidR="00EE2A78" w:rsidRPr="00EE2A78" w:rsidRDefault="00EE2A78">
      <w:pPr>
        <w:rPr>
          <w:color w:val="FF0000"/>
        </w:rPr>
      </w:pPr>
      <w:r w:rsidRPr="00EE2A78">
        <w:rPr>
          <w:color w:val="FF0000"/>
        </w:rPr>
        <w:t>NAME</w:t>
      </w:r>
    </w:p>
    <w:p w:rsidR="00EE2A78" w:rsidRPr="00EE2A78" w:rsidRDefault="00EE2A78">
      <w:pPr>
        <w:rPr>
          <w:color w:val="FF0000"/>
        </w:rPr>
      </w:pPr>
      <w:r w:rsidRPr="00EE2A78">
        <w:rPr>
          <w:color w:val="FF0000"/>
        </w:rPr>
        <w:t>Position title</w:t>
      </w:r>
    </w:p>
    <w:p w:rsidR="00EE2A78" w:rsidRPr="00EE2A78" w:rsidRDefault="00EE2A78">
      <w:pPr>
        <w:rPr>
          <w:color w:val="FF0000"/>
        </w:rPr>
      </w:pPr>
      <w:r w:rsidRPr="00EE2A78">
        <w:rPr>
          <w:color w:val="FF0000"/>
        </w:rPr>
        <w:t>Contact details</w:t>
      </w:r>
    </w:p>
    <w:sectPr w:rsidR="00EE2A78" w:rsidRPr="00EE2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228"/>
    <w:multiLevelType w:val="hybridMultilevel"/>
    <w:tmpl w:val="377A98E6"/>
    <w:lvl w:ilvl="0" w:tplc="983CD3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93"/>
    <w:rsid w:val="00116938"/>
    <w:rsid w:val="00634F37"/>
    <w:rsid w:val="006E0F62"/>
    <w:rsid w:val="00B30E61"/>
    <w:rsid w:val="00C43DDD"/>
    <w:rsid w:val="00E36A93"/>
    <w:rsid w:val="00E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7514"/>
  <w15:chartTrackingRefBased/>
  <w15:docId w15:val="{34FABFF7-6127-42E6-9B82-A10EAAC6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93"/>
    <w:pPr>
      <w:ind w:left="720"/>
    </w:pPr>
  </w:style>
  <w:style w:type="paragraph" w:customStyle="1" w:styleId="Default">
    <w:name w:val="Default"/>
    <w:rsid w:val="00E36A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29596BFF</Template>
  <TotalTime>13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</dc:creator>
  <cp:keywords/>
  <dc:description/>
  <cp:lastModifiedBy>Karen Pearson</cp:lastModifiedBy>
  <cp:revision>5</cp:revision>
  <dcterms:created xsi:type="dcterms:W3CDTF">2016-05-03T01:41:00Z</dcterms:created>
  <dcterms:modified xsi:type="dcterms:W3CDTF">2018-11-15T05:59:00Z</dcterms:modified>
</cp:coreProperties>
</file>