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785" w:rsidRPr="0054256B" w:rsidRDefault="008A19B9" w:rsidP="00EC4AD5">
      <w:pPr>
        <w:jc w:val="center"/>
      </w:pPr>
      <w:r>
        <w:rPr>
          <w:highlight w:val="yellow"/>
        </w:rPr>
        <w:t>Business L</w:t>
      </w:r>
      <w:r w:rsidR="0054256B" w:rsidRPr="002F214D">
        <w:rPr>
          <w:highlight w:val="yellow"/>
        </w:rPr>
        <w:t>etterhead</w:t>
      </w:r>
      <w:r w:rsidR="00B832F1" w:rsidRPr="002F214D">
        <w:rPr>
          <w:highlight w:val="yellow"/>
        </w:rPr>
        <w:t xml:space="preserve"> including </w:t>
      </w:r>
      <w:r w:rsidR="00B832F1" w:rsidRPr="002F214D">
        <w:rPr>
          <w:b/>
          <w:highlight w:val="yellow"/>
        </w:rPr>
        <w:t>full address</w:t>
      </w:r>
    </w:p>
    <w:p w:rsidR="00EC4AD5" w:rsidRPr="00FA2BDC" w:rsidRDefault="00EC4AD5" w:rsidP="00EC4AD5">
      <w:pPr>
        <w:jc w:val="center"/>
        <w:rPr>
          <w:highlight w:val="yellow"/>
        </w:rPr>
      </w:pPr>
    </w:p>
    <w:p w:rsidR="00EC4AD5" w:rsidRDefault="00103061" w:rsidP="00EC4AD5">
      <w:r>
        <w:rPr>
          <w:highlight w:val="yellow"/>
        </w:rPr>
        <w:t>DATE</w:t>
      </w:r>
    </w:p>
    <w:p w:rsidR="00EC4AD5" w:rsidRDefault="00311CE1" w:rsidP="00EC4AD5">
      <w:r>
        <w:t>D</w:t>
      </w:r>
      <w:r w:rsidR="00EC4AD5">
        <w:t>ear Sir/Madam</w:t>
      </w:r>
    </w:p>
    <w:p w:rsidR="00EC4AD5" w:rsidRPr="001A40FA" w:rsidRDefault="00311CE1" w:rsidP="00EC4AD5">
      <w:pPr>
        <w:rPr>
          <w:b/>
        </w:rPr>
      </w:pPr>
      <w:r>
        <w:rPr>
          <w:b/>
        </w:rPr>
        <w:t xml:space="preserve">RE: Employment reference for </w:t>
      </w:r>
      <w:r w:rsidR="0057394F" w:rsidRPr="0057394F">
        <w:rPr>
          <w:b/>
          <w:highlight w:val="yellow"/>
        </w:rPr>
        <w:t xml:space="preserve">FULL NAME </w:t>
      </w:r>
      <w:r w:rsidR="0057394F">
        <w:rPr>
          <w:b/>
        </w:rPr>
        <w:t xml:space="preserve">(DOB </w:t>
      </w:r>
      <w:r w:rsidR="0057394F" w:rsidRPr="0057394F">
        <w:rPr>
          <w:b/>
          <w:highlight w:val="yellow"/>
        </w:rPr>
        <w:t>X</w:t>
      </w:r>
      <w:bookmarkStart w:id="0" w:name="_GoBack"/>
      <w:bookmarkEnd w:id="0"/>
      <w:r w:rsidR="0057394F" w:rsidRPr="0057394F">
        <w:rPr>
          <w:b/>
          <w:highlight w:val="yellow"/>
        </w:rPr>
        <w:t>X/XX/XXXX</w:t>
      </w:r>
      <w:r w:rsidR="0057394F">
        <w:rPr>
          <w:b/>
        </w:rPr>
        <w:t xml:space="preserve">) </w:t>
      </w:r>
    </w:p>
    <w:p w:rsidR="008A19B9" w:rsidRDefault="002F214D" w:rsidP="00EC4AD5">
      <w:r>
        <w:t>I</w:t>
      </w:r>
      <w:r w:rsidR="00311CE1">
        <w:t xml:space="preserve"> confirm that </w:t>
      </w:r>
      <w:r w:rsidR="0057394F" w:rsidRPr="0057394F">
        <w:rPr>
          <w:b/>
          <w:highlight w:val="yellow"/>
        </w:rPr>
        <w:t xml:space="preserve">FULL NAME </w:t>
      </w:r>
      <w:r w:rsidR="008A19B9">
        <w:t>was</w:t>
      </w:r>
      <w:r>
        <w:t xml:space="preserve"> </w:t>
      </w:r>
      <w:r w:rsidR="00311CE1">
        <w:t xml:space="preserve">employed by </w:t>
      </w:r>
      <w:r w:rsidR="008A19B9">
        <w:rPr>
          <w:bCs/>
          <w:highlight w:val="yellow"/>
          <w:lang w:val="en-US"/>
        </w:rPr>
        <w:t>EMPLOYER NAME</w:t>
      </w:r>
      <w:r w:rsidR="00283A82" w:rsidRPr="00283A82">
        <w:t xml:space="preserve"> </w:t>
      </w:r>
      <w:r w:rsidR="00B93946">
        <w:t>from</w:t>
      </w:r>
      <w:r w:rsidR="00311CE1">
        <w:t xml:space="preserve"> </w:t>
      </w:r>
      <w:r w:rsidR="00A21E62" w:rsidRPr="00A21E62">
        <w:rPr>
          <w:highlight w:val="yellow"/>
        </w:rPr>
        <w:t xml:space="preserve">DD </w:t>
      </w:r>
      <w:r w:rsidR="00311CE1" w:rsidRPr="00A21E62">
        <w:rPr>
          <w:highlight w:val="yellow"/>
        </w:rPr>
        <w:t xml:space="preserve">MONTH </w:t>
      </w:r>
      <w:r w:rsidR="00B93946" w:rsidRPr="00A21E62">
        <w:rPr>
          <w:highlight w:val="yellow"/>
        </w:rPr>
        <w:t xml:space="preserve">YEAR </w:t>
      </w:r>
      <w:r w:rsidR="008A19B9" w:rsidRPr="00A21E62">
        <w:rPr>
          <w:highlight w:val="yellow"/>
        </w:rPr>
        <w:t xml:space="preserve">to </w:t>
      </w:r>
      <w:r w:rsidR="00A21E62" w:rsidRPr="00A21E62">
        <w:rPr>
          <w:highlight w:val="yellow"/>
        </w:rPr>
        <w:t>DD</w:t>
      </w:r>
      <w:r w:rsidR="00A21E62">
        <w:t xml:space="preserve"> </w:t>
      </w:r>
      <w:r w:rsidR="008A19B9" w:rsidRPr="00FA2BDC">
        <w:rPr>
          <w:highlight w:val="yellow"/>
        </w:rPr>
        <w:t>MONTH</w:t>
      </w:r>
      <w:r w:rsidR="008A19B9">
        <w:t xml:space="preserve"> </w:t>
      </w:r>
      <w:r w:rsidR="008A19B9" w:rsidRPr="00B93946">
        <w:rPr>
          <w:highlight w:val="yellow"/>
        </w:rPr>
        <w:t>YEAR</w:t>
      </w:r>
      <w:r w:rsidR="008258E6">
        <w:rPr>
          <w:highlight w:val="yellow"/>
        </w:rPr>
        <w:t xml:space="preserve"> OR TO DATE</w:t>
      </w:r>
      <w:r w:rsidR="008A19B9" w:rsidRPr="00B93946">
        <w:rPr>
          <w:highlight w:val="yellow"/>
        </w:rPr>
        <w:t xml:space="preserve"> </w:t>
      </w:r>
      <w:r w:rsidR="008A19B9">
        <w:t xml:space="preserve"> </w:t>
      </w:r>
      <w:r w:rsidR="00B93946">
        <w:t xml:space="preserve">in the role of </w:t>
      </w:r>
      <w:r w:rsidR="00B832F1" w:rsidRPr="00B832F1">
        <w:rPr>
          <w:highlight w:val="yellow"/>
        </w:rPr>
        <w:t>SPECIFIC</w:t>
      </w:r>
      <w:r w:rsidR="00B832F1">
        <w:t xml:space="preserve"> </w:t>
      </w:r>
      <w:r w:rsidR="00B93946" w:rsidRPr="00B93946">
        <w:rPr>
          <w:highlight w:val="yellow"/>
        </w:rPr>
        <w:t>POSITION TITLE</w:t>
      </w:r>
      <w:r w:rsidR="00B93946">
        <w:t xml:space="preserve">. </w:t>
      </w:r>
      <w:r>
        <w:t xml:space="preserve"> </w:t>
      </w:r>
      <w:r w:rsidR="008A19B9">
        <w:t xml:space="preserve"> </w:t>
      </w:r>
    </w:p>
    <w:p w:rsidR="00A21E62" w:rsidRDefault="00A21E62" w:rsidP="00EC4AD5">
      <w:r>
        <w:t xml:space="preserve">The location of work is </w:t>
      </w:r>
      <w:r w:rsidRPr="00A21E62">
        <w:rPr>
          <w:highlight w:val="yellow"/>
        </w:rPr>
        <w:t>COUNTRY</w:t>
      </w:r>
      <w:r>
        <w:t>.</w:t>
      </w:r>
    </w:p>
    <w:p w:rsidR="000C0F7B" w:rsidRDefault="000C0F7B" w:rsidP="00EC4AD5">
      <w:r>
        <w:t>The salary for this role was $</w:t>
      </w:r>
      <w:r w:rsidRPr="000C0F7B">
        <w:rPr>
          <w:highlight w:val="yellow"/>
        </w:rPr>
        <w:t>XXX</w:t>
      </w:r>
      <w:r>
        <w:t xml:space="preserve"> per year.</w:t>
      </w:r>
    </w:p>
    <w:p w:rsidR="00267EBA" w:rsidRPr="00963011" w:rsidRDefault="0057394F" w:rsidP="00EC4AD5">
      <w:pPr>
        <w:rPr>
          <w:i/>
        </w:rPr>
      </w:pPr>
      <w:r w:rsidRPr="0057394F">
        <w:rPr>
          <w:highlight w:val="yellow"/>
        </w:rPr>
        <w:t>ENTER BRIEF DESCRIPTION OF NATURE OF SERVICES PROVIDED BY YOUR ORGANISATION</w:t>
      </w:r>
    </w:p>
    <w:p w:rsidR="0054256B" w:rsidRDefault="00B832F1" w:rsidP="00EC4AD5">
      <w:r>
        <w:t xml:space="preserve">This role </w:t>
      </w:r>
      <w:r w:rsidR="00283A82">
        <w:t xml:space="preserve">is </w:t>
      </w:r>
      <w:r w:rsidR="00283A82">
        <w:rPr>
          <w:highlight w:val="yellow"/>
        </w:rPr>
        <w:t>FULL</w:t>
      </w:r>
      <w:r w:rsidRPr="00B832F1">
        <w:rPr>
          <w:highlight w:val="yellow"/>
        </w:rPr>
        <w:t>-TIME/PART-TIME</w:t>
      </w:r>
      <w:r w:rsidR="008A19B9">
        <w:t>/</w:t>
      </w:r>
      <w:r w:rsidR="008A19B9" w:rsidRPr="008A19B9">
        <w:rPr>
          <w:highlight w:val="yellow"/>
        </w:rPr>
        <w:t>CASUAL</w:t>
      </w:r>
      <w:r w:rsidR="008A19B9">
        <w:t xml:space="preserve"> </w:t>
      </w:r>
      <w:r>
        <w:t xml:space="preserve">for </w:t>
      </w:r>
      <w:r w:rsidR="008A19B9" w:rsidRPr="008A19B9">
        <w:rPr>
          <w:highlight w:val="yellow"/>
        </w:rPr>
        <w:t>XX</w:t>
      </w:r>
      <w:r w:rsidR="002F214D">
        <w:t xml:space="preserve"> </w:t>
      </w:r>
      <w:r>
        <w:t xml:space="preserve">hours per week. </w:t>
      </w:r>
    </w:p>
    <w:p w:rsidR="00EC4AD5" w:rsidRPr="00FA2BDC" w:rsidRDefault="0026258C" w:rsidP="00EC4AD5">
      <w:r>
        <w:t>In</w:t>
      </w:r>
      <w:r w:rsidR="00B93946">
        <w:t xml:space="preserve"> </w:t>
      </w:r>
      <w:r w:rsidR="00B832F1">
        <w:t>t</w:t>
      </w:r>
      <w:r w:rsidR="00B93946">
        <w:t>his role</w:t>
      </w:r>
      <w:r w:rsidR="00036F9C">
        <w:t xml:space="preserve">, </w:t>
      </w:r>
      <w:r w:rsidR="0057394F" w:rsidRPr="0057394F">
        <w:rPr>
          <w:b/>
          <w:highlight w:val="yellow"/>
        </w:rPr>
        <w:t xml:space="preserve">FULL NAME </w:t>
      </w:r>
      <w:r>
        <w:t>duties include</w:t>
      </w:r>
      <w:r w:rsidR="008A19B9">
        <w:t>d</w:t>
      </w:r>
      <w:r w:rsidR="00B93946">
        <w:t>:</w:t>
      </w:r>
    </w:p>
    <w:p w:rsidR="00FA2BDC" w:rsidRDefault="002F214D" w:rsidP="00B832F1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  <w:highlight w:val="yellow"/>
        </w:rPr>
      </w:pPr>
      <w:r>
        <w:rPr>
          <w:rFonts w:asciiTheme="minorHAnsi" w:hAnsiTheme="minorHAnsi"/>
          <w:sz w:val="22"/>
          <w:szCs w:val="22"/>
          <w:highlight w:val="yellow"/>
        </w:rPr>
        <w:t xml:space="preserve">This must be a </w:t>
      </w:r>
      <w:r>
        <w:rPr>
          <w:rFonts w:asciiTheme="minorHAnsi" w:hAnsiTheme="minorHAnsi"/>
          <w:b/>
          <w:sz w:val="22"/>
          <w:szCs w:val="22"/>
          <w:highlight w:val="yellow"/>
        </w:rPr>
        <w:t>detailed description</w:t>
      </w:r>
      <w:r>
        <w:rPr>
          <w:rFonts w:asciiTheme="minorHAnsi" w:hAnsiTheme="minorHAnsi"/>
          <w:sz w:val="22"/>
          <w:szCs w:val="22"/>
          <w:highlight w:val="yellow"/>
        </w:rPr>
        <w:t xml:space="preserve"> of the </w:t>
      </w:r>
      <w:r w:rsidRPr="002F214D">
        <w:rPr>
          <w:rFonts w:asciiTheme="minorHAnsi" w:hAnsiTheme="minorHAnsi"/>
          <w:b/>
          <w:sz w:val="22"/>
          <w:szCs w:val="22"/>
          <w:highlight w:val="yellow"/>
        </w:rPr>
        <w:t>tasks undertaken</w:t>
      </w:r>
      <w:r>
        <w:rPr>
          <w:rFonts w:asciiTheme="minorHAnsi" w:hAnsiTheme="minorHAnsi"/>
          <w:sz w:val="22"/>
          <w:szCs w:val="22"/>
          <w:highlight w:val="yellow"/>
        </w:rPr>
        <w:t xml:space="preserve"> </w:t>
      </w:r>
    </w:p>
    <w:p w:rsidR="00B832F1" w:rsidRDefault="00B832F1" w:rsidP="00B832F1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  <w:highlight w:val="yellow"/>
        </w:rPr>
      </w:pPr>
      <w:r>
        <w:rPr>
          <w:rFonts w:asciiTheme="minorHAnsi" w:hAnsiTheme="minorHAnsi"/>
          <w:sz w:val="22"/>
          <w:szCs w:val="22"/>
          <w:highlight w:val="yellow"/>
        </w:rPr>
        <w:t xml:space="preserve"> </w:t>
      </w:r>
    </w:p>
    <w:p w:rsidR="00B832F1" w:rsidRDefault="00B832F1" w:rsidP="00B832F1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  <w:highlight w:val="yellow"/>
        </w:rPr>
      </w:pPr>
      <w:r>
        <w:rPr>
          <w:rFonts w:asciiTheme="minorHAnsi" w:hAnsiTheme="minorHAnsi"/>
          <w:sz w:val="22"/>
          <w:szCs w:val="22"/>
          <w:highlight w:val="yellow"/>
        </w:rPr>
        <w:t xml:space="preserve"> </w:t>
      </w:r>
    </w:p>
    <w:p w:rsidR="00B832F1" w:rsidRDefault="00B832F1" w:rsidP="00B832F1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  <w:highlight w:val="yellow"/>
        </w:rPr>
      </w:pPr>
      <w:r>
        <w:rPr>
          <w:rFonts w:asciiTheme="minorHAnsi" w:hAnsiTheme="minorHAnsi"/>
          <w:sz w:val="22"/>
          <w:szCs w:val="22"/>
          <w:highlight w:val="yellow"/>
        </w:rPr>
        <w:t xml:space="preserve"> </w:t>
      </w:r>
    </w:p>
    <w:p w:rsidR="00B832F1" w:rsidRDefault="002F214D" w:rsidP="00B832F1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  <w:highlight w:val="yellow"/>
        </w:rPr>
      </w:pPr>
      <w:r>
        <w:rPr>
          <w:rFonts w:asciiTheme="minorHAnsi" w:hAnsiTheme="minorHAnsi"/>
          <w:sz w:val="22"/>
          <w:szCs w:val="22"/>
          <w:highlight w:val="yellow"/>
        </w:rPr>
        <w:t xml:space="preserve"> </w:t>
      </w:r>
    </w:p>
    <w:p w:rsidR="002F214D" w:rsidRDefault="002F214D" w:rsidP="00B832F1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  <w:highlight w:val="yellow"/>
        </w:rPr>
      </w:pPr>
      <w:r>
        <w:rPr>
          <w:rFonts w:asciiTheme="minorHAnsi" w:hAnsiTheme="minorHAnsi"/>
          <w:sz w:val="22"/>
          <w:szCs w:val="22"/>
          <w:highlight w:val="yellow"/>
        </w:rPr>
        <w:t xml:space="preserve"> </w:t>
      </w:r>
    </w:p>
    <w:p w:rsidR="002F214D" w:rsidRDefault="002F214D" w:rsidP="00B832F1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  <w:highlight w:val="yellow"/>
        </w:rPr>
      </w:pPr>
      <w:r>
        <w:rPr>
          <w:rFonts w:asciiTheme="minorHAnsi" w:hAnsiTheme="minorHAnsi"/>
          <w:sz w:val="22"/>
          <w:szCs w:val="22"/>
          <w:highlight w:val="yellow"/>
        </w:rPr>
        <w:t xml:space="preserve"> </w:t>
      </w:r>
    </w:p>
    <w:p w:rsidR="002F214D" w:rsidRDefault="002F214D" w:rsidP="00B832F1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  <w:highlight w:val="yellow"/>
        </w:rPr>
      </w:pPr>
      <w:r>
        <w:rPr>
          <w:rFonts w:asciiTheme="minorHAnsi" w:hAnsiTheme="minorHAnsi"/>
          <w:sz w:val="22"/>
          <w:szCs w:val="22"/>
          <w:highlight w:val="yellow"/>
        </w:rPr>
        <w:t xml:space="preserve"> </w:t>
      </w:r>
    </w:p>
    <w:p w:rsidR="002F214D" w:rsidRDefault="002F214D" w:rsidP="00B832F1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  <w:highlight w:val="yellow"/>
        </w:rPr>
      </w:pPr>
      <w:r>
        <w:rPr>
          <w:rFonts w:asciiTheme="minorHAnsi" w:hAnsiTheme="minorHAnsi"/>
          <w:sz w:val="22"/>
          <w:szCs w:val="22"/>
          <w:highlight w:val="yellow"/>
        </w:rPr>
        <w:t xml:space="preserve"> </w:t>
      </w:r>
    </w:p>
    <w:p w:rsidR="002F214D" w:rsidRPr="00B93946" w:rsidRDefault="002F214D" w:rsidP="00B832F1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  <w:highlight w:val="yellow"/>
        </w:rPr>
      </w:pPr>
      <w:r>
        <w:rPr>
          <w:rFonts w:asciiTheme="minorHAnsi" w:hAnsiTheme="minorHAnsi"/>
          <w:sz w:val="22"/>
          <w:szCs w:val="22"/>
          <w:highlight w:val="yellow"/>
        </w:rPr>
        <w:t xml:space="preserve"> </w:t>
      </w:r>
    </w:p>
    <w:p w:rsidR="00FA2BDC" w:rsidRPr="00FA2BDC" w:rsidRDefault="00FA2BDC" w:rsidP="00FA2BDC">
      <w:pPr>
        <w:pStyle w:val="Default"/>
        <w:rPr>
          <w:rFonts w:asciiTheme="minorHAnsi" w:hAnsiTheme="minorHAnsi"/>
          <w:sz w:val="22"/>
          <w:szCs w:val="22"/>
        </w:rPr>
      </w:pPr>
    </w:p>
    <w:p w:rsidR="00EC4AD5" w:rsidRPr="00FA2BDC" w:rsidRDefault="00FA2BDC" w:rsidP="00EC4AD5">
      <w:r w:rsidRPr="00FA2BDC">
        <w:t>Should you require any further information, please do not hesitate to contact the undersigned.</w:t>
      </w:r>
    </w:p>
    <w:p w:rsidR="00EC4AD5" w:rsidRPr="00FA2BDC" w:rsidRDefault="00EC4AD5" w:rsidP="00EC4AD5">
      <w:r w:rsidRPr="00FA2BDC">
        <w:t>Yours sincerely</w:t>
      </w:r>
    </w:p>
    <w:p w:rsidR="00103061" w:rsidRPr="00103061" w:rsidRDefault="00103061" w:rsidP="00103061">
      <w:pPr>
        <w:rPr>
          <w:highlight w:val="yellow"/>
        </w:rPr>
      </w:pPr>
      <w:r w:rsidRPr="00103061">
        <w:rPr>
          <w:highlight w:val="yellow"/>
        </w:rPr>
        <w:t>SIGNATURE</w:t>
      </w:r>
    </w:p>
    <w:p w:rsidR="00103061" w:rsidRPr="00103061" w:rsidRDefault="00103061" w:rsidP="00103061">
      <w:pPr>
        <w:spacing w:after="0" w:line="240" w:lineRule="auto"/>
        <w:rPr>
          <w:highlight w:val="yellow"/>
        </w:rPr>
      </w:pPr>
      <w:r w:rsidRPr="00103061">
        <w:rPr>
          <w:highlight w:val="yellow"/>
        </w:rPr>
        <w:t>NAME</w:t>
      </w:r>
    </w:p>
    <w:p w:rsidR="00103061" w:rsidRPr="00103061" w:rsidRDefault="00103061" w:rsidP="00103061">
      <w:pPr>
        <w:spacing w:after="0" w:line="240" w:lineRule="auto"/>
        <w:rPr>
          <w:highlight w:val="yellow"/>
        </w:rPr>
      </w:pPr>
      <w:r w:rsidRPr="00103061">
        <w:rPr>
          <w:highlight w:val="yellow"/>
        </w:rPr>
        <w:t>POSITION – must be from your supervisor or HR manager – not a colleague</w:t>
      </w:r>
    </w:p>
    <w:p w:rsidR="00103061" w:rsidRPr="00103061" w:rsidRDefault="00103061" w:rsidP="00103061">
      <w:pPr>
        <w:spacing w:after="0" w:line="240" w:lineRule="auto"/>
      </w:pPr>
      <w:r w:rsidRPr="00103061">
        <w:rPr>
          <w:highlight w:val="yellow"/>
        </w:rPr>
        <w:t>DIRECT CONTACT NUMBER WITHIN BUSINESS – not a personal mobile number</w:t>
      </w:r>
    </w:p>
    <w:p w:rsidR="002F214D" w:rsidRDefault="002F214D" w:rsidP="00311CE1">
      <w:pPr>
        <w:spacing w:after="0" w:line="240" w:lineRule="auto"/>
      </w:pPr>
    </w:p>
    <w:p w:rsidR="002F214D" w:rsidRPr="00FA2BDC" w:rsidRDefault="002F214D" w:rsidP="00311CE1">
      <w:pPr>
        <w:spacing w:after="0" w:line="240" w:lineRule="auto"/>
      </w:pPr>
    </w:p>
    <w:sectPr w:rsidR="002F214D" w:rsidRPr="00FA2B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1F63"/>
    <w:multiLevelType w:val="hybridMultilevel"/>
    <w:tmpl w:val="96221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E4DA8"/>
    <w:multiLevelType w:val="hybridMultilevel"/>
    <w:tmpl w:val="C13EF6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4533F"/>
    <w:multiLevelType w:val="hybridMultilevel"/>
    <w:tmpl w:val="E78A2A88"/>
    <w:lvl w:ilvl="0" w:tplc="73DE8FBE">
      <w:numFmt w:val="bullet"/>
      <w:lvlText w:val="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B7730"/>
    <w:multiLevelType w:val="hybridMultilevel"/>
    <w:tmpl w:val="796EC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812A8"/>
    <w:multiLevelType w:val="hybridMultilevel"/>
    <w:tmpl w:val="E4DC7FBA"/>
    <w:lvl w:ilvl="0" w:tplc="2632BF64"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AD5"/>
    <w:rsid w:val="00036F9C"/>
    <w:rsid w:val="000C0F7B"/>
    <w:rsid w:val="00103061"/>
    <w:rsid w:val="00146358"/>
    <w:rsid w:val="0015408B"/>
    <w:rsid w:val="00161E61"/>
    <w:rsid w:val="001A40FA"/>
    <w:rsid w:val="0026258C"/>
    <w:rsid w:val="00267EBA"/>
    <w:rsid w:val="00280BFA"/>
    <w:rsid w:val="00283A82"/>
    <w:rsid w:val="002B4BC0"/>
    <w:rsid w:val="002F214D"/>
    <w:rsid w:val="00311CE1"/>
    <w:rsid w:val="00327C65"/>
    <w:rsid w:val="00334A99"/>
    <w:rsid w:val="00392D36"/>
    <w:rsid w:val="0047537E"/>
    <w:rsid w:val="0049718F"/>
    <w:rsid w:val="0054256B"/>
    <w:rsid w:val="0057394F"/>
    <w:rsid w:val="005B4E40"/>
    <w:rsid w:val="00716710"/>
    <w:rsid w:val="007B3841"/>
    <w:rsid w:val="008078F8"/>
    <w:rsid w:val="0081039F"/>
    <w:rsid w:val="00815378"/>
    <w:rsid w:val="008258E6"/>
    <w:rsid w:val="00865506"/>
    <w:rsid w:val="008A19B9"/>
    <w:rsid w:val="008D7D04"/>
    <w:rsid w:val="009629C6"/>
    <w:rsid w:val="00963011"/>
    <w:rsid w:val="009B2B92"/>
    <w:rsid w:val="00A21E62"/>
    <w:rsid w:val="00B832F1"/>
    <w:rsid w:val="00B93946"/>
    <w:rsid w:val="00C00718"/>
    <w:rsid w:val="00E358C7"/>
    <w:rsid w:val="00E51B6B"/>
    <w:rsid w:val="00EC4AD5"/>
    <w:rsid w:val="00FA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FD73C"/>
  <w15:docId w15:val="{C39DCC8E-30F2-4623-8422-0B6ED2F6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AD5"/>
    <w:pPr>
      <w:ind w:left="720"/>
      <w:contextualSpacing/>
    </w:pPr>
  </w:style>
  <w:style w:type="paragraph" w:customStyle="1" w:styleId="Default">
    <w:name w:val="Default"/>
    <w:rsid w:val="00311CE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88860F15</Template>
  <TotalTime>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Core IT Services Pty. Ltd.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Moreton</dc:creator>
  <cp:lastModifiedBy>Karen Lo</cp:lastModifiedBy>
  <cp:revision>5</cp:revision>
  <dcterms:created xsi:type="dcterms:W3CDTF">2018-06-03T23:29:00Z</dcterms:created>
  <dcterms:modified xsi:type="dcterms:W3CDTF">2021-01-13T08:38:00Z</dcterms:modified>
</cp:coreProperties>
</file>